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094E8" w14:textId="77777777" w:rsidR="00877718" w:rsidRDefault="00877718" w:rsidP="008677F4">
      <w:pPr>
        <w:pStyle w:val="ListParagraph"/>
        <w:ind w:left="0"/>
        <w:rPr>
          <w:noProof/>
          <w:color w:val="4F81BD" w:themeColor="accent1"/>
          <w:sz w:val="24"/>
          <w:szCs w:val="24"/>
          <w:lang w:eastAsia="en-GB"/>
        </w:rPr>
      </w:pPr>
      <w:r>
        <w:rPr>
          <w:noProof/>
          <w:color w:val="4F81BD" w:themeColor="accen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705B66E" wp14:editId="18016FFE">
                <wp:simplePos x="0" y="0"/>
                <wp:positionH relativeFrom="column">
                  <wp:posOffset>-233045</wp:posOffset>
                </wp:positionH>
                <wp:positionV relativeFrom="paragraph">
                  <wp:posOffset>-674732</wp:posOffset>
                </wp:positionV>
                <wp:extent cx="6805386" cy="862148"/>
                <wp:effectExtent l="0" t="0" r="14605" b="146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386" cy="86214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C32C3A" w14:textId="5C1A0459" w:rsidR="00877718" w:rsidRDefault="00877718" w:rsidP="0087771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7718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Timed Essay </w:t>
                            </w:r>
                            <w:r w:rsidR="00AA091A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–</w:t>
                            </w:r>
                            <w:r w:rsidRPr="00877718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AA091A">
                              <w:rPr>
                                <w:sz w:val="28"/>
                                <w:szCs w:val="28"/>
                              </w:rPr>
                              <w:t>Title of essay</w:t>
                            </w:r>
                          </w:p>
                          <w:p w14:paraId="5484797F" w14:textId="77777777" w:rsidR="00877718" w:rsidRDefault="008777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5B66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18.35pt;margin-top:-53.15pt;width:535.85pt;height:67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" fillcolor="#8db3e2 [1311]" strokeweight=".5pt">
                <v:textbox>
                  <w:txbxContent>
                    <w:p w14:paraId="42C32C3A" w14:textId="5C1A0459" w:rsidR="00877718" w:rsidRDefault="00877718" w:rsidP="00877718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77718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Timed Essay </w:t>
                      </w:r>
                      <w:r w:rsidR="00AA091A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–</w:t>
                      </w:r>
                      <w:r w:rsidRPr="00877718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AA091A">
                        <w:rPr>
                          <w:sz w:val="28"/>
                          <w:szCs w:val="28"/>
                        </w:rPr>
                        <w:t>Title of essay</w:t>
                      </w:r>
                    </w:p>
                    <w:p w14:paraId="5484797F" w14:textId="77777777" w:rsidR="00877718" w:rsidRDefault="00877718"/>
                  </w:txbxContent>
                </v:textbox>
              </v:shape>
            </w:pict>
          </mc:Fallback>
        </mc:AlternateContent>
      </w:r>
    </w:p>
    <w:p w14:paraId="3E6D73F4" w14:textId="2D8B87DC" w:rsidR="00877718" w:rsidRDefault="00AA091A" w:rsidP="008677F4">
      <w:pPr>
        <w:pStyle w:val="ListParagraph"/>
        <w:ind w:left="0"/>
        <w:rPr>
          <w:noProof/>
          <w:color w:val="4F81BD" w:themeColor="accent1"/>
          <w:sz w:val="24"/>
          <w:szCs w:val="24"/>
          <w:lang w:eastAsia="en-GB"/>
        </w:rPr>
      </w:pPr>
      <w:r>
        <w:rPr>
          <w:noProof/>
          <w:color w:val="4F81BD" w:themeColor="accent1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910E59F" wp14:editId="5CBA760F">
                <wp:simplePos x="0" y="0"/>
                <wp:positionH relativeFrom="column">
                  <wp:posOffset>-233136</wp:posOffset>
                </wp:positionH>
                <wp:positionV relativeFrom="paragraph">
                  <wp:posOffset>155575</wp:posOffset>
                </wp:positionV>
                <wp:extent cx="1267097" cy="7756343"/>
                <wp:effectExtent l="0" t="0" r="15875" b="1651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097" cy="7756343"/>
                          <a:chOff x="0" y="0"/>
                          <a:chExt cx="1267097" cy="7756343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1267097" cy="5290457"/>
                            <a:chOff x="-1" y="287383"/>
                            <a:chExt cx="1309870" cy="5281092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-1" y="287383"/>
                              <a:ext cx="1309870" cy="154137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78EB63A" w14:textId="77777777" w:rsidR="00666AD6" w:rsidRDefault="00666AD6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66AD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Introduction</w:t>
                                </w:r>
                              </w:p>
                              <w:p w14:paraId="28F19F8C" w14:textId="77777777" w:rsidR="00666AD6" w:rsidRPr="00666AD6" w:rsidRDefault="00666AD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66AD6">
                                  <w:rPr>
                                    <w:sz w:val="20"/>
                                    <w:szCs w:val="20"/>
                                  </w:rPr>
                                  <w:t>Defines key terms</w:t>
                                </w:r>
                              </w:p>
                              <w:p w14:paraId="5882747B" w14:textId="77777777" w:rsidR="00666AD6" w:rsidRPr="00666AD6" w:rsidRDefault="00666AD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66AD6">
                                  <w:rPr>
                                    <w:sz w:val="20"/>
                                    <w:szCs w:val="20"/>
                                  </w:rPr>
                                  <w:t>Introduces main argument(s)</w:t>
                                </w:r>
                              </w:p>
                              <w:p w14:paraId="1FBB7C7C" w14:textId="77777777" w:rsidR="00666AD6" w:rsidRPr="00666AD6" w:rsidRDefault="00666AD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66AD6">
                                  <w:rPr>
                                    <w:sz w:val="20"/>
                                    <w:szCs w:val="20"/>
                                  </w:rPr>
                                  <w:t>Introduces Place context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0" y="1828682"/>
                              <a:ext cx="1295804" cy="373979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5ABCACB" w14:textId="77777777" w:rsidR="009C0C96" w:rsidRDefault="009C0C96" w:rsidP="009C0C96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Main Body</w:t>
                                </w:r>
                              </w:p>
                              <w:p w14:paraId="5A8FC58E" w14:textId="77777777" w:rsidR="009C0C96" w:rsidRDefault="009C0C96" w:rsidP="009C0C9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Uses accurate specialised terminology</w:t>
                                </w:r>
                              </w:p>
                              <w:p w14:paraId="589AC382" w14:textId="77777777" w:rsidR="009C0C96" w:rsidRDefault="009C0C96" w:rsidP="009C0C9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Develops an argument throughout essay</w:t>
                                </w:r>
                              </w:p>
                              <w:p w14:paraId="444B33C9" w14:textId="77777777" w:rsidR="009C0C96" w:rsidRDefault="009C0C96" w:rsidP="009C0C9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Demonstrates a balanced approach with an awareness of different perspectives/ factors</w:t>
                                </w:r>
                              </w:p>
                              <w:p w14:paraId="140E6C88" w14:textId="77777777" w:rsidR="009C0C96" w:rsidRDefault="009C0C96" w:rsidP="009C0C9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Uses focused place examples/ case studies fixed to the command word</w:t>
                                </w:r>
                              </w:p>
                              <w:p w14:paraId="08664DF7" w14:textId="77777777" w:rsidR="009C0C96" w:rsidRPr="00666AD6" w:rsidRDefault="009C0C96" w:rsidP="009C0C9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/>
                        <wps:spPr>
                          <a:xfrm>
                            <a:off x="0" y="5251268"/>
                            <a:ext cx="1254034" cy="250507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DC4C695" w14:textId="77777777" w:rsidR="000B6A06" w:rsidRDefault="000B6A06" w:rsidP="000B6A06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Conclusion</w:t>
                              </w:r>
                            </w:p>
                            <w:p w14:paraId="3103281C" w14:textId="77777777" w:rsidR="000B6A06" w:rsidRDefault="000B6A06" w:rsidP="000B6A0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Keeps it concise</w:t>
                              </w:r>
                            </w:p>
                            <w:p w14:paraId="612675E3" w14:textId="77777777" w:rsidR="000B6A06" w:rsidRDefault="000B6A06" w:rsidP="000B6A0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Concludes the main argument based on weighted importance of perspectives/ factors</w:t>
                              </w:r>
                            </w:p>
                            <w:p w14:paraId="1B857CC1" w14:textId="77777777" w:rsidR="000B6A06" w:rsidRPr="00666AD6" w:rsidRDefault="000B6A06" w:rsidP="000B6A0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Remains consistent with introduction and main body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10E59F" id="Group 21" o:spid="_x0000_s1027" style="position:absolute;margin-left:-18.35pt;margin-top:12.25pt;width:99.75pt;height:610.75pt;z-index:251659776" coordsize="12670,77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">
                <v:group id="Group 18" o:spid="_x0000_s1028" style="position:absolute;width:12670;height:52904" coordorigin=",2873" coordsize="13098,52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Text Box 1" o:spid="_x0000_s1029" type="#_x0000_t202" style="position:absolute;top:2873;width:13098;height:154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" fillcolor="#8db3e2 [1311]" strokeweight=".5pt">
                    <v:textbox>
                      <w:txbxContent>
                        <w:p w14:paraId="278EB63A" w14:textId="77777777" w:rsidR="00666AD6" w:rsidRDefault="00666AD6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66AD6">
                            <w:rPr>
                              <w:b/>
                              <w:sz w:val="24"/>
                              <w:szCs w:val="24"/>
                            </w:rPr>
                            <w:t>Introduction</w:t>
                          </w:r>
                        </w:p>
                        <w:p w14:paraId="28F19F8C" w14:textId="77777777" w:rsidR="00666AD6" w:rsidRPr="00666AD6" w:rsidRDefault="00666AD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66AD6">
                            <w:rPr>
                              <w:sz w:val="20"/>
                              <w:szCs w:val="20"/>
                            </w:rPr>
                            <w:t>Defines key terms</w:t>
                          </w:r>
                        </w:p>
                        <w:p w14:paraId="5882747B" w14:textId="77777777" w:rsidR="00666AD6" w:rsidRPr="00666AD6" w:rsidRDefault="00666AD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66AD6">
                            <w:rPr>
                              <w:sz w:val="20"/>
                              <w:szCs w:val="20"/>
                            </w:rPr>
                            <w:t>Introduces main argument(s)</w:t>
                          </w:r>
                        </w:p>
                        <w:p w14:paraId="1FBB7C7C" w14:textId="77777777" w:rsidR="00666AD6" w:rsidRPr="00666AD6" w:rsidRDefault="00666AD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66AD6">
                            <w:rPr>
                              <w:sz w:val="20"/>
                              <w:szCs w:val="20"/>
                            </w:rPr>
                            <w:t>Introduces Place context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top:18286;width:12958;height:37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" fillcolor="#8db3e2 [1311]" strokeweight=".5pt">
                    <v:textbox>
                      <w:txbxContent>
                        <w:p w14:paraId="75ABCACB" w14:textId="77777777" w:rsidR="009C0C96" w:rsidRDefault="009C0C96" w:rsidP="009C0C96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Main Body</w:t>
                          </w:r>
                        </w:p>
                        <w:p w14:paraId="5A8FC58E" w14:textId="77777777" w:rsidR="009C0C96" w:rsidRDefault="009C0C96" w:rsidP="009C0C96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Uses accurate specialised terminology</w:t>
                          </w:r>
                        </w:p>
                        <w:p w14:paraId="589AC382" w14:textId="77777777" w:rsidR="009C0C96" w:rsidRDefault="009C0C96" w:rsidP="009C0C96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Develops an argument throughout essay</w:t>
                          </w:r>
                        </w:p>
                        <w:p w14:paraId="444B33C9" w14:textId="77777777" w:rsidR="009C0C96" w:rsidRDefault="009C0C96" w:rsidP="009C0C96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Demonstrates a balanced approach with an awareness of different perspectives/ factors</w:t>
                          </w:r>
                        </w:p>
                        <w:p w14:paraId="140E6C88" w14:textId="77777777" w:rsidR="009C0C96" w:rsidRDefault="009C0C96" w:rsidP="009C0C96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Uses focused place examples/ case studies fixed to the command word</w:t>
                          </w:r>
                        </w:p>
                        <w:p w14:paraId="08664DF7" w14:textId="77777777" w:rsidR="009C0C96" w:rsidRPr="00666AD6" w:rsidRDefault="009C0C96" w:rsidP="009C0C9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Text Box 9" o:spid="_x0000_s1031" type="#_x0000_t202" style="position:absolute;top:52512;width:12540;height:250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" fillcolor="#8db3e2 [1311]" strokeweight=".5pt">
                  <v:textbox>
                    <w:txbxContent>
                      <w:p w14:paraId="6DC4C695" w14:textId="77777777" w:rsidR="000B6A06" w:rsidRDefault="000B6A06" w:rsidP="000B6A0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Conclusion</w:t>
                        </w:r>
                      </w:p>
                      <w:p w14:paraId="3103281C" w14:textId="77777777" w:rsidR="000B6A06" w:rsidRDefault="000B6A06" w:rsidP="000B6A0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Keeps it concise</w:t>
                        </w:r>
                      </w:p>
                      <w:p w14:paraId="612675E3" w14:textId="77777777" w:rsidR="000B6A06" w:rsidRDefault="000B6A06" w:rsidP="000B6A0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Concludes the main argument based on weighted importance of perspectives/ factors</w:t>
                        </w:r>
                      </w:p>
                      <w:p w14:paraId="1B857CC1" w14:textId="77777777" w:rsidR="000B6A06" w:rsidRPr="00666AD6" w:rsidRDefault="000B6A06" w:rsidP="000B6A0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Remains consistent with introduction and main body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063228" w14:textId="7D0D0D00" w:rsidR="00877718" w:rsidRDefault="00877718" w:rsidP="008677F4">
      <w:pPr>
        <w:pStyle w:val="ListParagraph"/>
        <w:ind w:left="0"/>
        <w:rPr>
          <w:noProof/>
          <w:color w:val="4F81BD" w:themeColor="accent1"/>
          <w:sz w:val="24"/>
          <w:szCs w:val="24"/>
          <w:lang w:eastAsia="en-GB"/>
        </w:rPr>
      </w:pPr>
    </w:p>
    <w:p w14:paraId="70BEEC30" w14:textId="4816CB8C" w:rsidR="000B6A06" w:rsidRPr="00B54B0B" w:rsidRDefault="000B6A06" w:rsidP="008677F4">
      <w:pPr>
        <w:pStyle w:val="ListParagraph"/>
        <w:ind w:left="0"/>
        <w:rPr>
          <w:noProof/>
          <w:color w:val="4F81BD" w:themeColor="accent1"/>
          <w:sz w:val="24"/>
          <w:szCs w:val="24"/>
          <w:lang w:eastAsia="en-GB"/>
        </w:rPr>
      </w:pPr>
    </w:p>
    <w:p w14:paraId="6777EE76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7F041CF9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5BD8832D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1C2D45F8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0FE1EECC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6992C852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3F1BE52E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2C33E510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5DE75800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0F27D2E4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05D234F8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6C46D426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7445AFA3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306FE78B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5012858E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719A6C0E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4C303C43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7184B4D2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0B19DE5E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  <w:bookmarkStart w:id="0" w:name="_GoBack"/>
      <w:bookmarkEnd w:id="0"/>
    </w:p>
    <w:p w14:paraId="7A747C35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61CE0912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383ECF48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5CA2CB88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6C66FA18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459554D1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0CE3B790" w14:textId="77777777" w:rsidR="00666AD6" w:rsidRDefault="00666AD6" w:rsidP="008677F4">
      <w:pPr>
        <w:pStyle w:val="ListParagraph"/>
        <w:ind w:left="0"/>
        <w:rPr>
          <w:b/>
          <w:noProof/>
          <w:color w:val="4F81BD" w:themeColor="accent1"/>
          <w:sz w:val="28"/>
          <w:szCs w:val="28"/>
          <w:lang w:eastAsia="en-GB"/>
        </w:rPr>
      </w:pPr>
    </w:p>
    <w:sectPr w:rsidR="00666AD6" w:rsidSect="00C4487D">
      <w:headerReference w:type="default" r:id="rId7"/>
      <w:footerReference w:type="default" r:id="rId8"/>
      <w:pgSz w:w="11906" w:h="16838"/>
      <w:pgMar w:top="680" w:right="851" w:bottom="680" w:left="96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EEEFE" w14:textId="77777777" w:rsidR="00465A38" w:rsidRDefault="00465A38" w:rsidP="00B64C4E">
      <w:pPr>
        <w:spacing w:after="0" w:line="240" w:lineRule="auto"/>
      </w:pPr>
      <w:r>
        <w:separator/>
      </w:r>
    </w:p>
  </w:endnote>
  <w:endnote w:type="continuationSeparator" w:id="0">
    <w:p w14:paraId="2DBEF364" w14:textId="77777777" w:rsidR="00465A38" w:rsidRDefault="00465A38" w:rsidP="00B6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CB8A7" w14:textId="77777777" w:rsidR="00B64C4E" w:rsidRDefault="00465A38">
    <w:pPr>
      <w:pStyle w:val="Footer"/>
    </w:pPr>
  </w:p>
  <w:p w14:paraId="0454C387" w14:textId="77777777" w:rsidR="00B64C4E" w:rsidRDefault="00C1378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7CFD3A12" wp14:editId="19A9CC50">
          <wp:simplePos x="0" y="0"/>
          <wp:positionH relativeFrom="column">
            <wp:posOffset>-578597</wp:posOffset>
          </wp:positionH>
          <wp:positionV relativeFrom="paragraph">
            <wp:posOffset>88601</wp:posOffset>
          </wp:positionV>
          <wp:extent cx="506880" cy="508000"/>
          <wp:effectExtent l="19050" t="0" r="7470" b="0"/>
          <wp:wrapNone/>
          <wp:docPr id="2" name="Picture 1" descr="foot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688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7C9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0FD1A3" wp14:editId="53EA1302">
              <wp:simplePos x="0" y="0"/>
              <wp:positionH relativeFrom="column">
                <wp:posOffset>-15240</wp:posOffset>
              </wp:positionH>
              <wp:positionV relativeFrom="paragraph">
                <wp:posOffset>117475</wp:posOffset>
              </wp:positionV>
              <wp:extent cx="2807970" cy="0"/>
              <wp:effectExtent l="10160" t="15875" r="26670" b="2222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7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83C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9.25pt;width:221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" strokecolor="#243f60 [1604]" strokeweight="1pt"/>
          </w:pict>
        </mc:Fallback>
      </mc:AlternateContent>
    </w:r>
  </w:p>
  <w:p w14:paraId="42DDB20A" w14:textId="0D092D03" w:rsidR="00B64C4E" w:rsidRDefault="00465A38">
    <w:pPr>
      <w:pStyle w:val="Footer"/>
    </w:pPr>
  </w:p>
  <w:p w14:paraId="4E03F29D" w14:textId="77777777" w:rsidR="00B64C4E" w:rsidRDefault="00217C9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7F0674" wp14:editId="4B276E66">
              <wp:simplePos x="0" y="0"/>
              <wp:positionH relativeFrom="column">
                <wp:posOffset>5788660</wp:posOffset>
              </wp:positionH>
              <wp:positionV relativeFrom="paragraph">
                <wp:posOffset>-60960</wp:posOffset>
              </wp:positionV>
              <wp:extent cx="392430" cy="295275"/>
              <wp:effectExtent l="0" t="254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253F8" w14:textId="77777777" w:rsidR="004D1D29" w:rsidRDefault="00217C95" w:rsidP="004D1D2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33F4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7F06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55.8pt;margin-top:-4.8pt;width:30.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" stroked="f">
              <v:textbox>
                <w:txbxContent>
                  <w:p w14:paraId="5E4253F8" w14:textId="77777777" w:rsidR="004D1D29" w:rsidRDefault="00217C95" w:rsidP="004D1D29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33F4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1357F" w14:textId="77777777" w:rsidR="00465A38" w:rsidRDefault="00465A38" w:rsidP="00B64C4E">
      <w:pPr>
        <w:spacing w:after="0" w:line="240" w:lineRule="auto"/>
      </w:pPr>
      <w:r>
        <w:separator/>
      </w:r>
    </w:p>
  </w:footnote>
  <w:footnote w:type="continuationSeparator" w:id="0">
    <w:p w14:paraId="589272F9" w14:textId="77777777" w:rsidR="00465A38" w:rsidRDefault="00465A38" w:rsidP="00B6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D016" w14:textId="34108D0E" w:rsidR="005C1BBB" w:rsidRDefault="00465A38">
    <w:pPr>
      <w:pStyle w:val="Header"/>
    </w:pPr>
  </w:p>
  <w:p w14:paraId="3296A25A" w14:textId="77777777" w:rsidR="005C1BBB" w:rsidRDefault="00465A38">
    <w:pPr>
      <w:pStyle w:val="Header"/>
    </w:pPr>
  </w:p>
  <w:p w14:paraId="57DF1FAD" w14:textId="77777777" w:rsidR="005C1BBB" w:rsidRDefault="00465A38">
    <w:pPr>
      <w:pStyle w:val="Header"/>
    </w:pPr>
  </w:p>
  <w:p w14:paraId="25CF068B" w14:textId="77777777" w:rsidR="005C1BBB" w:rsidRDefault="00465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F1159"/>
    <w:multiLevelType w:val="hybridMultilevel"/>
    <w:tmpl w:val="DD36F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54F46"/>
    <w:multiLevelType w:val="hybridMultilevel"/>
    <w:tmpl w:val="4B7C4618"/>
    <w:lvl w:ilvl="0" w:tplc="DCB48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8837CD"/>
    <w:multiLevelType w:val="hybridMultilevel"/>
    <w:tmpl w:val="EEDE5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15"/>
    <w:rsid w:val="00074EA5"/>
    <w:rsid w:val="000B187A"/>
    <w:rsid w:val="000B5431"/>
    <w:rsid w:val="000B6A06"/>
    <w:rsid w:val="000C3E0E"/>
    <w:rsid w:val="000C4CD5"/>
    <w:rsid w:val="000E2ED6"/>
    <w:rsid w:val="00193CA1"/>
    <w:rsid w:val="00217C95"/>
    <w:rsid w:val="00227640"/>
    <w:rsid w:val="0026013E"/>
    <w:rsid w:val="00344F38"/>
    <w:rsid w:val="0036568C"/>
    <w:rsid w:val="003B6CED"/>
    <w:rsid w:val="003C2981"/>
    <w:rsid w:val="003E4C91"/>
    <w:rsid w:val="00400B73"/>
    <w:rsid w:val="00461633"/>
    <w:rsid w:val="00465A38"/>
    <w:rsid w:val="0049252E"/>
    <w:rsid w:val="005B13FE"/>
    <w:rsid w:val="005B72AD"/>
    <w:rsid w:val="00645DA4"/>
    <w:rsid w:val="00666AD6"/>
    <w:rsid w:val="00682A15"/>
    <w:rsid w:val="007E6DA5"/>
    <w:rsid w:val="00851B06"/>
    <w:rsid w:val="008531A5"/>
    <w:rsid w:val="008677F4"/>
    <w:rsid w:val="008727AD"/>
    <w:rsid w:val="00877718"/>
    <w:rsid w:val="009B482E"/>
    <w:rsid w:val="009B48CC"/>
    <w:rsid w:val="009C0C96"/>
    <w:rsid w:val="009F24EA"/>
    <w:rsid w:val="00A2404E"/>
    <w:rsid w:val="00A33F4C"/>
    <w:rsid w:val="00A51E53"/>
    <w:rsid w:val="00AA091A"/>
    <w:rsid w:val="00AC14DA"/>
    <w:rsid w:val="00AD59FF"/>
    <w:rsid w:val="00B5123A"/>
    <w:rsid w:val="00B54B0B"/>
    <w:rsid w:val="00B67257"/>
    <w:rsid w:val="00B7643D"/>
    <w:rsid w:val="00B80E25"/>
    <w:rsid w:val="00B96B5E"/>
    <w:rsid w:val="00BE4D89"/>
    <w:rsid w:val="00C1378C"/>
    <w:rsid w:val="00C347C5"/>
    <w:rsid w:val="00C4487D"/>
    <w:rsid w:val="00CD52C1"/>
    <w:rsid w:val="00D12F3E"/>
    <w:rsid w:val="00D412C1"/>
    <w:rsid w:val="00D84E3F"/>
    <w:rsid w:val="00DA4010"/>
    <w:rsid w:val="00DA6CB2"/>
    <w:rsid w:val="00DB0181"/>
    <w:rsid w:val="00E17130"/>
    <w:rsid w:val="00EB3BB7"/>
    <w:rsid w:val="00F036BC"/>
    <w:rsid w:val="00F8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116916"/>
  <w15:docId w15:val="{15645683-AE53-4902-A4E5-601B5DBB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C4E"/>
  </w:style>
  <w:style w:type="paragraph" w:styleId="Footer">
    <w:name w:val="footer"/>
    <w:basedOn w:val="Normal"/>
    <w:link w:val="Foot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C4E"/>
  </w:style>
  <w:style w:type="paragraph" w:styleId="BalloonText">
    <w:name w:val="Balloon Text"/>
    <w:basedOn w:val="Normal"/>
    <w:link w:val="BalloonTextChar"/>
    <w:uiPriority w:val="99"/>
    <w:semiHidden/>
    <w:unhideWhenUsed/>
    <w:rsid w:val="00B6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E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640"/>
    <w:pPr>
      <w:ind w:left="720"/>
      <w:contextualSpacing/>
    </w:pPr>
  </w:style>
  <w:style w:type="character" w:customStyle="1" w:styleId="st">
    <w:name w:val="st"/>
    <w:basedOn w:val="DefaultParagraphFont"/>
    <w:rsid w:val="005B13FE"/>
  </w:style>
  <w:style w:type="character" w:styleId="Emphasis">
    <w:name w:val="Emphasis"/>
    <w:basedOn w:val="DefaultParagraphFont"/>
    <w:uiPriority w:val="20"/>
    <w:qFormat/>
    <w:rsid w:val="00B7643D"/>
    <w:rPr>
      <w:i/>
      <w:iCs/>
    </w:rPr>
  </w:style>
  <w:style w:type="character" w:styleId="Strong">
    <w:name w:val="Strong"/>
    <w:basedOn w:val="DefaultParagraphFont"/>
    <w:uiPriority w:val="22"/>
    <w:qFormat/>
    <w:rsid w:val="00B7643D"/>
    <w:rPr>
      <w:b/>
      <w:bCs/>
    </w:rPr>
  </w:style>
  <w:style w:type="table" w:styleId="TableGrid">
    <w:name w:val="Table Grid"/>
    <w:basedOn w:val="TableNormal"/>
    <w:uiPriority w:val="59"/>
    <w:rsid w:val="00B7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public\inthinking.dev\agendas.repo\templates\old\inthinking-template-word-20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E:\public\inthinking.dev\agendas.repo\templates\old\inthinking-template-word-2007.dotx</Template>
  <TotalTime>2</TotalTime>
  <Pages>1</Pages>
  <Words>4</Words>
  <Characters>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ncparsons@outlook.com</cp:lastModifiedBy>
  <cp:revision>2</cp:revision>
  <cp:lastPrinted>2018-02-01T15:17:00Z</cp:lastPrinted>
  <dcterms:created xsi:type="dcterms:W3CDTF">2022-03-08T21:40:00Z</dcterms:created>
  <dcterms:modified xsi:type="dcterms:W3CDTF">2022-03-08T21:40:00Z</dcterms:modified>
</cp:coreProperties>
</file>